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3A" w:rsidRDefault="00022845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1381125" cy="1257300"/>
            <wp:effectExtent l="19050" t="0" r="9525" b="0"/>
            <wp:wrapNone/>
            <wp:docPr id="5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D3A" w:rsidRDefault="00234D3A"/>
    <w:p w:rsidR="00234D3A" w:rsidRPr="008A007A" w:rsidRDefault="008A007A" w:rsidP="008A007A">
      <w:pPr>
        <w:pBdr>
          <w:bottom w:val="single" w:sz="24" w:space="1" w:color="339966"/>
        </w:pBdr>
        <w:jc w:val="center"/>
        <w:rPr>
          <w:b/>
          <w:sz w:val="32"/>
          <w:szCs w:val="32"/>
        </w:rPr>
      </w:pPr>
      <w:r w:rsidRPr="008A007A">
        <w:rPr>
          <w:b/>
          <w:sz w:val="32"/>
          <w:szCs w:val="32"/>
        </w:rPr>
        <w:t>Association pour la Kermesse de L’Ecole de Nerville</w:t>
      </w:r>
      <w:r w:rsidR="001E2DF1">
        <w:rPr>
          <w:b/>
          <w:sz w:val="32"/>
          <w:szCs w:val="32"/>
        </w:rPr>
        <w:t xml:space="preserve"> la Forêt</w:t>
      </w:r>
    </w:p>
    <w:p w:rsidR="00234D3A" w:rsidRDefault="00234D3A"/>
    <w:p w:rsidR="00234D3A" w:rsidRDefault="0026021B">
      <w:pPr>
        <w:rPr>
          <w:rFonts w:ascii="Verdana" w:hAnsi="Verdana"/>
          <w:sz w:val="28"/>
          <w:szCs w:val="28"/>
        </w:rPr>
      </w:pPr>
      <w:r w:rsidRPr="0026021B">
        <w:rPr>
          <w:rFonts w:ascii="Verdana" w:hAnsi="Verdana"/>
          <w:sz w:val="28"/>
          <w:szCs w:val="28"/>
        </w:rPr>
        <w:t>Nous vous invitons à participer à notre assemblée générale qui se tiendra :</w:t>
      </w:r>
    </w:p>
    <w:p w:rsidR="0026021B" w:rsidRDefault="0026021B">
      <w:pPr>
        <w:rPr>
          <w:rFonts w:ascii="Verdana" w:hAnsi="Verdana"/>
          <w:sz w:val="28"/>
          <w:szCs w:val="28"/>
        </w:rPr>
      </w:pPr>
    </w:p>
    <w:p w:rsidR="00E513BD" w:rsidRPr="0026021B" w:rsidRDefault="00E513BD">
      <w:pPr>
        <w:rPr>
          <w:rFonts w:ascii="Verdana" w:hAnsi="Verdana"/>
          <w:sz w:val="28"/>
          <w:szCs w:val="28"/>
        </w:rPr>
      </w:pPr>
    </w:p>
    <w:p w:rsidR="005E1E43" w:rsidRPr="0026021B" w:rsidRDefault="00FC2FD6" w:rsidP="005E1E43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 xml:space="preserve">Samedi </w:t>
      </w:r>
      <w:r w:rsidR="00022845">
        <w:rPr>
          <w:rFonts w:ascii="Verdana" w:hAnsi="Verdana"/>
          <w:b/>
          <w:sz w:val="44"/>
          <w:szCs w:val="44"/>
        </w:rPr>
        <w:t>8</w:t>
      </w:r>
      <w:r w:rsidR="00765E3D">
        <w:rPr>
          <w:rFonts w:ascii="Verdana" w:hAnsi="Verdana"/>
          <w:b/>
          <w:sz w:val="44"/>
          <w:szCs w:val="44"/>
        </w:rPr>
        <w:t xml:space="preserve"> </w:t>
      </w:r>
      <w:r w:rsidR="00022845">
        <w:rPr>
          <w:rFonts w:ascii="Verdana" w:hAnsi="Verdana"/>
          <w:b/>
          <w:sz w:val="44"/>
          <w:szCs w:val="44"/>
        </w:rPr>
        <w:t>OCTOBRE</w:t>
      </w:r>
      <w:r w:rsidR="0026021B" w:rsidRPr="0026021B">
        <w:rPr>
          <w:rFonts w:ascii="Verdana" w:hAnsi="Verdana"/>
          <w:b/>
          <w:sz w:val="44"/>
          <w:szCs w:val="44"/>
        </w:rPr>
        <w:t xml:space="preserve"> </w:t>
      </w:r>
      <w:r w:rsidR="00DE16C4">
        <w:rPr>
          <w:rFonts w:ascii="Verdana" w:hAnsi="Verdana"/>
          <w:b/>
          <w:sz w:val="44"/>
          <w:szCs w:val="44"/>
        </w:rPr>
        <w:t>201</w:t>
      </w:r>
      <w:r w:rsidR="00022845">
        <w:rPr>
          <w:rFonts w:ascii="Verdana" w:hAnsi="Verdana"/>
          <w:b/>
          <w:sz w:val="44"/>
          <w:szCs w:val="44"/>
        </w:rPr>
        <w:t>6</w:t>
      </w:r>
      <w:r w:rsidR="00DE16C4">
        <w:rPr>
          <w:rFonts w:ascii="Verdana" w:hAnsi="Verdana"/>
          <w:b/>
          <w:sz w:val="44"/>
          <w:szCs w:val="44"/>
        </w:rPr>
        <w:t xml:space="preserve"> </w:t>
      </w:r>
      <w:r w:rsidR="0026021B" w:rsidRPr="0026021B">
        <w:rPr>
          <w:rFonts w:ascii="Verdana" w:hAnsi="Verdana"/>
          <w:b/>
          <w:sz w:val="44"/>
          <w:szCs w:val="44"/>
        </w:rPr>
        <w:t xml:space="preserve">à </w:t>
      </w:r>
      <w:r w:rsidR="001D53BF">
        <w:rPr>
          <w:rFonts w:ascii="Verdana" w:hAnsi="Verdana"/>
          <w:b/>
          <w:sz w:val="44"/>
          <w:szCs w:val="44"/>
        </w:rPr>
        <w:t>10</w:t>
      </w:r>
      <w:r w:rsidR="0026021B" w:rsidRPr="0026021B">
        <w:rPr>
          <w:rFonts w:ascii="Verdana" w:hAnsi="Verdana"/>
          <w:b/>
          <w:sz w:val="44"/>
          <w:szCs w:val="44"/>
        </w:rPr>
        <w:t>h</w:t>
      </w:r>
      <w:r w:rsidR="00CB38DA">
        <w:rPr>
          <w:rFonts w:ascii="Verdana" w:hAnsi="Verdana"/>
          <w:b/>
          <w:sz w:val="44"/>
          <w:szCs w:val="44"/>
        </w:rPr>
        <w:t>00</w:t>
      </w:r>
    </w:p>
    <w:p w:rsidR="005E1E43" w:rsidRDefault="0021310B" w:rsidP="005E1E43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</w:t>
      </w:r>
      <w:r w:rsidR="00DE16C4">
        <w:rPr>
          <w:rFonts w:ascii="Verdana" w:hAnsi="Verdana"/>
          <w:sz w:val="28"/>
          <w:szCs w:val="28"/>
        </w:rPr>
        <w:t>l</w:t>
      </w:r>
      <w:r w:rsidR="00273687">
        <w:rPr>
          <w:rFonts w:ascii="Verdana" w:hAnsi="Verdana"/>
          <w:sz w:val="28"/>
          <w:szCs w:val="28"/>
        </w:rPr>
        <w:t>’</w:t>
      </w:r>
      <w:r w:rsidR="00DE16C4">
        <w:rPr>
          <w:rFonts w:ascii="Verdana" w:hAnsi="Verdana"/>
          <w:sz w:val="28"/>
          <w:szCs w:val="28"/>
        </w:rPr>
        <w:t>école</w:t>
      </w:r>
      <w:r w:rsidR="0026021B">
        <w:rPr>
          <w:rFonts w:ascii="Verdana" w:hAnsi="Verdana"/>
          <w:sz w:val="28"/>
          <w:szCs w:val="28"/>
        </w:rPr>
        <w:t xml:space="preserve"> de Nerville</w:t>
      </w:r>
      <w:r>
        <w:rPr>
          <w:rFonts w:ascii="Verdana" w:hAnsi="Verdana"/>
          <w:sz w:val="28"/>
          <w:szCs w:val="28"/>
        </w:rPr>
        <w:t>-la-Forêt</w:t>
      </w:r>
    </w:p>
    <w:p w:rsidR="00E513BD" w:rsidRDefault="00E513BD" w:rsidP="00E513BD">
      <w:pPr>
        <w:rPr>
          <w:rFonts w:ascii="Verdana" w:hAnsi="Verdana"/>
          <w:sz w:val="28"/>
          <w:szCs w:val="28"/>
        </w:rPr>
      </w:pPr>
    </w:p>
    <w:p w:rsidR="007D6339" w:rsidRDefault="007D6339" w:rsidP="007D6339">
      <w:pPr>
        <w:rPr>
          <w:rFonts w:ascii="Verdana" w:hAnsi="Verdana"/>
          <w:sz w:val="28"/>
          <w:szCs w:val="28"/>
        </w:rPr>
      </w:pPr>
    </w:p>
    <w:p w:rsidR="007D6339" w:rsidRDefault="007D6339" w:rsidP="007D6339">
      <w:pPr>
        <w:rPr>
          <w:rFonts w:ascii="Verdana" w:hAnsi="Verdana"/>
          <w:sz w:val="28"/>
          <w:szCs w:val="28"/>
          <w:u w:val="single"/>
        </w:rPr>
      </w:pPr>
      <w:r w:rsidRPr="007D6339">
        <w:rPr>
          <w:rFonts w:ascii="Verdana" w:hAnsi="Verdana"/>
          <w:sz w:val="28"/>
          <w:szCs w:val="28"/>
          <w:u w:val="single"/>
        </w:rPr>
        <w:t>ORDRE DU JOUR :</w:t>
      </w:r>
    </w:p>
    <w:p w:rsidR="007D6339" w:rsidRDefault="007D6339" w:rsidP="007D6339">
      <w:pPr>
        <w:rPr>
          <w:rFonts w:ascii="Verdana" w:hAnsi="Verdana"/>
          <w:sz w:val="28"/>
          <w:szCs w:val="28"/>
        </w:rPr>
      </w:pPr>
    </w:p>
    <w:p w:rsidR="00970A8D" w:rsidRDefault="00970A8D" w:rsidP="00970A8D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Bilan de l’année</w:t>
      </w:r>
      <w:r w:rsidR="001D7AB9">
        <w:rPr>
          <w:rFonts w:ascii="Verdana" w:hAnsi="Verdana"/>
          <w:sz w:val="28"/>
          <w:szCs w:val="28"/>
        </w:rPr>
        <w:t xml:space="preserve"> </w:t>
      </w:r>
    </w:p>
    <w:p w:rsidR="00970A8D" w:rsidRDefault="00CB38DA" w:rsidP="00970A8D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Election du </w:t>
      </w:r>
      <w:r w:rsidR="00DE16C4">
        <w:rPr>
          <w:rFonts w:ascii="Verdana" w:hAnsi="Verdana"/>
          <w:sz w:val="28"/>
          <w:szCs w:val="28"/>
        </w:rPr>
        <w:t>conseil d’administration</w:t>
      </w:r>
      <w:r w:rsidR="00970A8D">
        <w:rPr>
          <w:rFonts w:ascii="Verdana" w:hAnsi="Verdana"/>
          <w:sz w:val="28"/>
          <w:szCs w:val="28"/>
        </w:rPr>
        <w:t xml:space="preserve"> (Dépôt des candidatures et </w:t>
      </w:r>
      <w:r>
        <w:rPr>
          <w:rFonts w:ascii="Verdana" w:hAnsi="Verdana"/>
          <w:sz w:val="28"/>
          <w:szCs w:val="28"/>
        </w:rPr>
        <w:t>r</w:t>
      </w:r>
      <w:r w:rsidR="00375388">
        <w:rPr>
          <w:rFonts w:ascii="Verdana" w:hAnsi="Verdana"/>
          <w:sz w:val="28"/>
          <w:szCs w:val="28"/>
        </w:rPr>
        <w:t xml:space="preserve">enseignements : </w:t>
      </w:r>
      <w:hyperlink r:id="rId8" w:history="1">
        <w:r w:rsidR="000C04C7" w:rsidRPr="00B50040">
          <w:rPr>
            <w:rStyle w:val="Lienhypertexte"/>
            <w:rFonts w:ascii="Verdana" w:hAnsi="Verdana"/>
            <w:sz w:val="28"/>
            <w:szCs w:val="28"/>
          </w:rPr>
          <w:t>aken95590@gmail.com</w:t>
        </w:r>
      </w:hyperlink>
      <w:r w:rsidR="00B23607">
        <w:rPr>
          <w:rFonts w:ascii="Verdana" w:hAnsi="Verdana"/>
          <w:sz w:val="28"/>
          <w:szCs w:val="28"/>
        </w:rPr>
        <w:t>)</w:t>
      </w:r>
    </w:p>
    <w:p w:rsidR="000C04C7" w:rsidRDefault="000C04C7" w:rsidP="00970A8D">
      <w:pPr>
        <w:numPr>
          <w:ilvl w:val="0"/>
          <w:numId w:val="2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projets pour l’année à venir</w:t>
      </w:r>
      <w:r w:rsidR="00D15E8E">
        <w:rPr>
          <w:rFonts w:ascii="Verdana" w:hAnsi="Verdana"/>
          <w:sz w:val="28"/>
          <w:szCs w:val="28"/>
        </w:rPr>
        <w:t>.</w:t>
      </w:r>
    </w:p>
    <w:p w:rsidR="00970A8D" w:rsidRDefault="00970A8D" w:rsidP="00970A8D">
      <w:pPr>
        <w:rPr>
          <w:rFonts w:ascii="Verdana" w:hAnsi="Verdana"/>
          <w:sz w:val="28"/>
          <w:szCs w:val="28"/>
        </w:rPr>
      </w:pPr>
    </w:p>
    <w:p w:rsidR="00970A8D" w:rsidRDefault="00970A8D" w:rsidP="00970A8D">
      <w:pPr>
        <w:rPr>
          <w:rFonts w:ascii="Verdana" w:hAnsi="Verdana"/>
          <w:sz w:val="28"/>
          <w:szCs w:val="28"/>
        </w:rPr>
      </w:pPr>
    </w:p>
    <w:p w:rsidR="00A47E4D" w:rsidRDefault="00164E98" w:rsidP="00970A8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Si vo</w:t>
      </w:r>
      <w:r w:rsidR="001D7AB9" w:rsidRPr="0021310B">
        <w:rPr>
          <w:rFonts w:ascii="Verdana" w:hAnsi="Verdana"/>
          <w:b/>
          <w:sz w:val="28"/>
          <w:szCs w:val="28"/>
        </w:rPr>
        <w:t>us désirez participer activement au sein de l’</w:t>
      </w:r>
      <w:r w:rsidR="00A47E4D" w:rsidRPr="0021310B">
        <w:rPr>
          <w:rFonts w:ascii="Verdana" w:hAnsi="Verdana"/>
          <w:b/>
          <w:sz w:val="28"/>
          <w:szCs w:val="28"/>
        </w:rPr>
        <w:t>association ou simplement nous apporter votre soutie</w:t>
      </w:r>
      <w:r w:rsidR="001D7AB9" w:rsidRPr="0021310B">
        <w:rPr>
          <w:rFonts w:ascii="Verdana" w:hAnsi="Verdana"/>
          <w:b/>
          <w:sz w:val="28"/>
          <w:szCs w:val="28"/>
        </w:rPr>
        <w:t xml:space="preserve">n, </w:t>
      </w:r>
      <w:r w:rsidR="0021310B" w:rsidRPr="0021310B">
        <w:rPr>
          <w:rFonts w:ascii="Verdana" w:hAnsi="Verdana"/>
          <w:b/>
          <w:sz w:val="28"/>
          <w:szCs w:val="28"/>
        </w:rPr>
        <w:t xml:space="preserve">alors </w:t>
      </w:r>
      <w:r w:rsidR="001D7AB9" w:rsidRPr="0021310B">
        <w:rPr>
          <w:rFonts w:ascii="Verdana" w:hAnsi="Verdana"/>
          <w:b/>
          <w:sz w:val="28"/>
          <w:szCs w:val="28"/>
        </w:rPr>
        <w:t>n</w:t>
      </w:r>
      <w:r w:rsidR="0021310B" w:rsidRPr="0021310B">
        <w:rPr>
          <w:rFonts w:ascii="Verdana" w:hAnsi="Verdana"/>
          <w:b/>
          <w:sz w:val="28"/>
          <w:szCs w:val="28"/>
        </w:rPr>
        <w:t xml:space="preserve">ous comptons sur votre présence </w:t>
      </w:r>
      <w:r w:rsidR="00F00330">
        <w:rPr>
          <w:rFonts w:ascii="Verdana" w:hAnsi="Verdana"/>
          <w:b/>
          <w:sz w:val="28"/>
          <w:szCs w:val="28"/>
        </w:rPr>
        <w:t xml:space="preserve">samedi </w:t>
      </w:r>
      <w:r w:rsidR="0021310B" w:rsidRPr="0021310B">
        <w:rPr>
          <w:rFonts w:ascii="Verdana" w:hAnsi="Verdana"/>
          <w:b/>
          <w:sz w:val="28"/>
          <w:szCs w:val="28"/>
        </w:rPr>
        <w:t>!</w:t>
      </w:r>
    </w:p>
    <w:p w:rsidR="00F00330" w:rsidRDefault="00F00330" w:rsidP="00970A8D">
      <w:pPr>
        <w:rPr>
          <w:rFonts w:ascii="Verdana" w:hAnsi="Verdana"/>
          <w:b/>
          <w:sz w:val="28"/>
          <w:szCs w:val="28"/>
        </w:rPr>
      </w:pPr>
    </w:p>
    <w:p w:rsidR="00F00330" w:rsidRDefault="00F00330" w:rsidP="00970A8D">
      <w:pPr>
        <w:rPr>
          <w:rFonts w:ascii="Verdana" w:hAnsi="Verdana"/>
          <w:sz w:val="28"/>
          <w:szCs w:val="28"/>
        </w:rPr>
      </w:pPr>
      <w:r w:rsidRPr="00F00330">
        <w:rPr>
          <w:rFonts w:ascii="Verdana" w:hAnsi="Verdana"/>
          <w:sz w:val="28"/>
          <w:szCs w:val="28"/>
        </w:rPr>
        <w:t>Le bureau</w:t>
      </w:r>
    </w:p>
    <w:p w:rsidR="009415EF" w:rsidRDefault="009415EF" w:rsidP="00970A8D">
      <w:pPr>
        <w:rPr>
          <w:rFonts w:ascii="Verdana" w:hAnsi="Verdana"/>
          <w:sz w:val="28"/>
          <w:szCs w:val="28"/>
        </w:rPr>
      </w:pPr>
    </w:p>
    <w:p w:rsidR="00F00330" w:rsidRPr="00F00330" w:rsidRDefault="006040B5" w:rsidP="00970A8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.45pt;margin-top:4pt;width:577.5pt;height:0;z-index:251658240" o:connectortype="straight"/>
        </w:pict>
      </w:r>
    </w:p>
    <w:p w:rsidR="00F00330" w:rsidRPr="00F00330" w:rsidRDefault="00F00330" w:rsidP="00F00330">
      <w:pPr>
        <w:jc w:val="center"/>
        <w:rPr>
          <w:rFonts w:ascii="Verdana" w:hAnsi="Verdana"/>
          <w:b/>
          <w:i/>
          <w:sz w:val="28"/>
          <w:szCs w:val="28"/>
        </w:rPr>
      </w:pPr>
      <w:r w:rsidRPr="00F00330">
        <w:rPr>
          <w:rFonts w:ascii="Verdana" w:hAnsi="Verdana"/>
          <w:b/>
          <w:i/>
          <w:sz w:val="28"/>
          <w:szCs w:val="28"/>
        </w:rPr>
        <w:t>Au fait, c’est quoi l’AKEN ?</w:t>
      </w:r>
    </w:p>
    <w:p w:rsidR="00FD2B88" w:rsidRDefault="00FD2B88" w:rsidP="00FD2B88">
      <w:pPr>
        <w:jc w:val="center"/>
        <w:rPr>
          <w:rFonts w:ascii="Verdana" w:hAnsi="Verdana"/>
          <w:b/>
          <w:sz w:val="28"/>
          <w:szCs w:val="28"/>
        </w:rPr>
      </w:pPr>
    </w:p>
    <w:p w:rsidR="00FD2B88" w:rsidRDefault="00F00330" w:rsidP="00F00330">
      <w:pPr>
        <w:rPr>
          <w:rFonts w:ascii="Verdana" w:hAnsi="Verdana"/>
        </w:rPr>
      </w:pPr>
      <w:r>
        <w:rPr>
          <w:rFonts w:ascii="Verdana" w:hAnsi="Verdana"/>
        </w:rPr>
        <w:t>L’AKEN, Association pour la Kermesse de Nerville, a été cré</w:t>
      </w:r>
      <w:r w:rsidR="009F56C8">
        <w:rPr>
          <w:rFonts w:ascii="Verdana" w:hAnsi="Verdana"/>
        </w:rPr>
        <w:t>é</w:t>
      </w:r>
      <w:r>
        <w:rPr>
          <w:rFonts w:ascii="Verdana" w:hAnsi="Verdana"/>
        </w:rPr>
        <w:t xml:space="preserve">e il y a </w:t>
      </w:r>
      <w:r w:rsidR="00DE16C4">
        <w:rPr>
          <w:rFonts w:ascii="Verdana" w:hAnsi="Verdana"/>
        </w:rPr>
        <w:t xml:space="preserve">plus de </w:t>
      </w:r>
      <w:r>
        <w:rPr>
          <w:rFonts w:ascii="Verdana" w:hAnsi="Verdana"/>
        </w:rPr>
        <w:t>25 ans avec pour objet de:</w:t>
      </w:r>
    </w:p>
    <w:p w:rsidR="00F00330" w:rsidRDefault="00F00330" w:rsidP="00F00330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« Constituer une communauté éducative associant ses participants à la vie de l’école</w:t>
      </w:r>
    </w:p>
    <w:p w:rsidR="00F00330" w:rsidRDefault="00F00330" w:rsidP="00F00330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Favoriser toute action de type culturel ou sportif »</w:t>
      </w:r>
    </w:p>
    <w:p w:rsidR="00F00330" w:rsidRDefault="00F00330" w:rsidP="00F00330">
      <w:pPr>
        <w:rPr>
          <w:rFonts w:ascii="Verdana" w:hAnsi="Verdana"/>
        </w:rPr>
      </w:pPr>
    </w:p>
    <w:p w:rsidR="00F00330" w:rsidRDefault="00F00330" w:rsidP="00F00330">
      <w:pPr>
        <w:rPr>
          <w:rFonts w:ascii="Verdana" w:hAnsi="Verdana"/>
        </w:rPr>
      </w:pPr>
      <w:r>
        <w:rPr>
          <w:rFonts w:ascii="Verdana" w:hAnsi="Verdana"/>
        </w:rPr>
        <w:t>Cet objet présent dès les premiers statuts de l’association est toujours d’actualité et peut être précisé :</w:t>
      </w:r>
    </w:p>
    <w:p w:rsidR="00F00330" w:rsidRDefault="00F00330" w:rsidP="00F00330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Mettre à disposition de l’école des moyens humains et financiers pour la réalisation des projets définis par l’équipe éducative</w:t>
      </w:r>
    </w:p>
    <w:p w:rsidR="00F00330" w:rsidRDefault="00F00330" w:rsidP="00F00330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Organiser des manifestations pour les enfants de l’école, et plus largement du village </w:t>
      </w:r>
      <w:r w:rsidR="007456F0">
        <w:rPr>
          <w:rFonts w:ascii="Verdana" w:hAnsi="Verdana"/>
        </w:rPr>
        <w:t>(suivant</w:t>
      </w:r>
      <w:r>
        <w:rPr>
          <w:rFonts w:ascii="Verdana" w:hAnsi="Verdana"/>
        </w:rPr>
        <w:t xml:space="preserve"> les années, </w:t>
      </w:r>
      <w:r w:rsidR="003D2C59" w:rsidRPr="003D2C59">
        <w:rPr>
          <w:rFonts w:ascii="Verdana" w:hAnsi="Verdana"/>
        </w:rPr>
        <w:t>Kermesse</w:t>
      </w:r>
      <w:r w:rsidR="003D2C59">
        <w:rPr>
          <w:rFonts w:ascii="Verdana" w:hAnsi="Verdana"/>
        </w:rPr>
        <w:t xml:space="preserve">, Marché de Noel, </w:t>
      </w:r>
      <w:r>
        <w:rPr>
          <w:rFonts w:ascii="Verdana" w:hAnsi="Verdana"/>
        </w:rPr>
        <w:t>Halloween, Noel, Carnaval…)</w:t>
      </w:r>
    </w:p>
    <w:p w:rsidR="00F00330" w:rsidRDefault="00F00330" w:rsidP="00F00330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Organiser des manifestations dans le village, afin de récolter des fonds… et aussi de proposer aux habitants de se retrouver lors de moments festifs </w:t>
      </w:r>
      <w:r w:rsidR="009415EF">
        <w:rPr>
          <w:rFonts w:ascii="Verdana" w:hAnsi="Verdana"/>
        </w:rPr>
        <w:t>(Brocante</w:t>
      </w:r>
      <w:r>
        <w:rPr>
          <w:rFonts w:ascii="Verdana" w:hAnsi="Verdana"/>
        </w:rPr>
        <w:t>, galette, soirées,…)</w:t>
      </w:r>
    </w:p>
    <w:p w:rsidR="00F00330" w:rsidRDefault="00F00330" w:rsidP="00F00330">
      <w:pPr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…Et donc, de participer activement à la vie de notre village !</w:t>
      </w:r>
    </w:p>
    <w:p w:rsidR="00F00330" w:rsidRDefault="00F00330" w:rsidP="00F00330">
      <w:pPr>
        <w:rPr>
          <w:rFonts w:ascii="Verdana" w:hAnsi="Verdana"/>
        </w:rPr>
      </w:pPr>
    </w:p>
    <w:p w:rsidR="00221041" w:rsidRDefault="00221041" w:rsidP="00221041">
      <w:pPr>
        <w:rPr>
          <w:rFonts w:ascii="Verdana" w:hAnsi="Verdana"/>
        </w:rPr>
      </w:pPr>
    </w:p>
    <w:p w:rsidR="00221041" w:rsidRDefault="00221041" w:rsidP="00221041">
      <w:pPr>
        <w:rPr>
          <w:rFonts w:ascii="Verdana" w:hAnsi="Verdana"/>
          <w:u w:val="single"/>
        </w:rPr>
      </w:pPr>
      <w:r w:rsidRPr="00221041">
        <w:rPr>
          <w:rFonts w:ascii="Verdana" w:hAnsi="Verdana"/>
          <w:u w:val="single"/>
        </w:rPr>
        <w:t>Les besoins</w:t>
      </w:r>
    </w:p>
    <w:p w:rsidR="00221041" w:rsidRDefault="00221041" w:rsidP="00221041">
      <w:pPr>
        <w:rPr>
          <w:rFonts w:ascii="Verdana" w:hAnsi="Verdana"/>
        </w:rPr>
      </w:pPr>
    </w:p>
    <w:p w:rsidR="00221041" w:rsidRPr="00DE16C4" w:rsidRDefault="00826AA4" w:rsidP="00221041">
      <w:pPr>
        <w:rPr>
          <w:rFonts w:ascii="Verdana" w:hAnsi="Verdana"/>
          <w:u w:val="single"/>
        </w:rPr>
      </w:pPr>
      <w:r>
        <w:rPr>
          <w:rFonts w:ascii="Verdana" w:hAnsi="Verdana"/>
        </w:rPr>
        <w:t>Un conseil d’administration composé de membres actifs (qui participent à hauteur de leur disponibilité) et d’un bureau </w:t>
      </w:r>
      <w:r w:rsidR="00221041">
        <w:rPr>
          <w:rFonts w:ascii="Verdana" w:hAnsi="Verdana"/>
        </w:rPr>
        <w:t xml:space="preserve">constitué de </w:t>
      </w:r>
      <w:r>
        <w:rPr>
          <w:rFonts w:ascii="Verdana" w:hAnsi="Verdana"/>
        </w:rPr>
        <w:t>4</w:t>
      </w:r>
      <w:r w:rsidR="00221041">
        <w:rPr>
          <w:rFonts w:ascii="Verdana" w:hAnsi="Verdana"/>
        </w:rPr>
        <w:t xml:space="preserve"> personnes (président, trésorier</w:t>
      </w:r>
      <w:r>
        <w:rPr>
          <w:rFonts w:ascii="Verdana" w:hAnsi="Verdana"/>
        </w:rPr>
        <w:t>, trésorier adjoint et</w:t>
      </w:r>
      <w:r w:rsidR="00221041">
        <w:rPr>
          <w:rFonts w:ascii="Verdana" w:hAnsi="Verdana"/>
        </w:rPr>
        <w:t xml:space="preserve"> secrétaire) qui gèrent le « quotidien » de l’association</w:t>
      </w:r>
      <w:r w:rsidR="00B6718A">
        <w:rPr>
          <w:rFonts w:ascii="Verdana" w:hAnsi="Verdana"/>
        </w:rPr>
        <w:t xml:space="preserve">. Il </w:t>
      </w:r>
      <w:r>
        <w:rPr>
          <w:rFonts w:ascii="Verdana" w:hAnsi="Verdana"/>
        </w:rPr>
        <w:t xml:space="preserve">fait l’objet d’un vote tous les ans. </w:t>
      </w:r>
      <w:r w:rsidRPr="00DE16C4">
        <w:rPr>
          <w:rFonts w:ascii="Verdana" w:hAnsi="Verdana"/>
          <w:u w:val="single"/>
        </w:rPr>
        <w:t>Les</w:t>
      </w:r>
      <w:r w:rsidR="00B6718A" w:rsidRPr="00DE16C4">
        <w:rPr>
          <w:rFonts w:ascii="Verdana" w:hAnsi="Verdana"/>
          <w:u w:val="single"/>
        </w:rPr>
        <w:t xml:space="preserve"> personnes souhaitant s’</w:t>
      </w:r>
      <w:r w:rsidRPr="00DE16C4">
        <w:rPr>
          <w:rFonts w:ascii="Verdana" w:hAnsi="Verdana"/>
          <w:u w:val="single"/>
        </w:rPr>
        <w:t>investir sont donc les bienvenues pour intégrer le conseil.</w:t>
      </w:r>
    </w:p>
    <w:p w:rsidR="00221041" w:rsidRDefault="00221041" w:rsidP="00221041">
      <w:pPr>
        <w:rPr>
          <w:rFonts w:ascii="Verdana" w:hAnsi="Verdana"/>
        </w:rPr>
      </w:pPr>
    </w:p>
    <w:p w:rsidR="00221041" w:rsidRDefault="00221041" w:rsidP="00221041">
      <w:pPr>
        <w:rPr>
          <w:rFonts w:ascii="Verdana" w:hAnsi="Verdana"/>
        </w:rPr>
      </w:pPr>
      <w:r>
        <w:rPr>
          <w:rFonts w:ascii="Verdana" w:hAnsi="Verdana"/>
        </w:rPr>
        <w:t>Des bénévoles : Les personnes s’investissant à l’Aken ne sont pas sollicité</w:t>
      </w:r>
      <w:r w:rsidR="006B3120">
        <w:rPr>
          <w:rFonts w:ascii="Verdana" w:hAnsi="Verdana"/>
        </w:rPr>
        <w:t>e</w:t>
      </w:r>
      <w:r>
        <w:rPr>
          <w:rFonts w:ascii="Verdana" w:hAnsi="Verdana"/>
        </w:rPr>
        <w:t>s pour chaque m</w:t>
      </w:r>
      <w:r w:rsidR="007456F0">
        <w:rPr>
          <w:rFonts w:ascii="Verdana" w:hAnsi="Verdana"/>
        </w:rPr>
        <w:t>anifestation, afin de pouvoir</w:t>
      </w:r>
      <w:r>
        <w:rPr>
          <w:rFonts w:ascii="Verdana" w:hAnsi="Verdana"/>
        </w:rPr>
        <w:t xml:space="preserve"> en profiter aussi ! Des « pilotes » sont chargés d’organiser tel</w:t>
      </w:r>
      <w:r w:rsidR="007456F0">
        <w:rPr>
          <w:rFonts w:ascii="Verdana" w:hAnsi="Verdana"/>
        </w:rPr>
        <w:t>le</w:t>
      </w:r>
      <w:r>
        <w:rPr>
          <w:rFonts w:ascii="Verdana" w:hAnsi="Verdana"/>
        </w:rPr>
        <w:t xml:space="preserve"> ou tel</w:t>
      </w:r>
      <w:r w:rsidR="007456F0">
        <w:rPr>
          <w:rFonts w:ascii="Verdana" w:hAnsi="Verdana"/>
        </w:rPr>
        <w:t>le</w:t>
      </w:r>
      <w:r>
        <w:rPr>
          <w:rFonts w:ascii="Verdana" w:hAnsi="Verdana"/>
        </w:rPr>
        <w:t xml:space="preserve"> manifestation et de créer leur équipe… mais le bureau est toujours présent ! </w:t>
      </w:r>
    </w:p>
    <w:p w:rsidR="009415EF" w:rsidRDefault="009415EF" w:rsidP="00221041">
      <w:pPr>
        <w:rPr>
          <w:rFonts w:ascii="Verdana" w:hAnsi="Verdana"/>
        </w:rPr>
      </w:pPr>
    </w:p>
    <w:p w:rsidR="00221041" w:rsidRPr="00DE16C4" w:rsidRDefault="00221041" w:rsidP="00DE16C4">
      <w:pPr>
        <w:jc w:val="center"/>
        <w:rPr>
          <w:rFonts w:ascii="Verdana" w:hAnsi="Verdana"/>
          <w:sz w:val="32"/>
          <w:szCs w:val="32"/>
        </w:rPr>
      </w:pPr>
      <w:r w:rsidRPr="00DE16C4">
        <w:rPr>
          <w:rFonts w:ascii="Verdana" w:hAnsi="Verdana"/>
          <w:sz w:val="32"/>
          <w:szCs w:val="32"/>
        </w:rPr>
        <w:t>L’association a donc besoin de monde, au service de l’école, des enfants, du village.</w:t>
      </w:r>
      <w:r w:rsidR="009415EF" w:rsidRPr="00DE16C4">
        <w:rPr>
          <w:rFonts w:ascii="Verdana" w:hAnsi="Verdana"/>
          <w:sz w:val="32"/>
          <w:szCs w:val="32"/>
        </w:rPr>
        <w:t xml:space="preserve"> … « On compte sur vous » !</w:t>
      </w:r>
    </w:p>
    <w:p w:rsidR="00FD2B88" w:rsidRDefault="00FD2B88" w:rsidP="00DE16C4">
      <w:pPr>
        <w:jc w:val="center"/>
        <w:rPr>
          <w:rFonts w:ascii="Verdana" w:hAnsi="Verdana"/>
          <w:b/>
          <w:sz w:val="28"/>
          <w:szCs w:val="28"/>
        </w:rPr>
      </w:pPr>
    </w:p>
    <w:sectPr w:rsidR="00FD2B88" w:rsidSect="00FD2B88">
      <w:footerReference w:type="default" r:id="rId9"/>
      <w:pgSz w:w="11906" w:h="16838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B23" w:rsidRDefault="00217B23">
      <w:r>
        <w:separator/>
      </w:r>
    </w:p>
  </w:endnote>
  <w:endnote w:type="continuationSeparator" w:id="0">
    <w:p w:rsidR="00217B23" w:rsidRDefault="00217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5C7" w:rsidRDefault="00F865C7" w:rsidP="00234D3A">
    <w:pPr>
      <w:pStyle w:val="Pieddepage"/>
      <w:pBdr>
        <w:top w:val="single" w:sz="24" w:space="0" w:color="339966"/>
      </w:pBdr>
      <w:jc w:val="center"/>
      <w:rPr>
        <w:b/>
        <w:color w:val="339966"/>
        <w:sz w:val="20"/>
        <w:szCs w:val="20"/>
      </w:rPr>
    </w:pPr>
    <w:r>
      <w:rPr>
        <w:b/>
        <w:color w:val="339966"/>
        <w:sz w:val="20"/>
        <w:szCs w:val="20"/>
      </w:rPr>
      <w:t xml:space="preserve">A.K.E.N : Association pour </w:t>
    </w:r>
    <w:smartTag w:uri="urn:schemas-microsoft-com:office:smarttags" w:element="PersonName">
      <w:smartTagPr>
        <w:attr w:name="ProductID" w:val="la Kermesse"/>
      </w:smartTagPr>
      <w:r>
        <w:rPr>
          <w:b/>
          <w:color w:val="339966"/>
          <w:sz w:val="20"/>
          <w:szCs w:val="20"/>
        </w:rPr>
        <w:t>la Kermesse</w:t>
      </w:r>
    </w:smartTag>
    <w:r>
      <w:rPr>
        <w:b/>
        <w:color w:val="339966"/>
        <w:sz w:val="20"/>
        <w:szCs w:val="20"/>
      </w:rPr>
      <w:t xml:space="preserve"> de l’Ecole de Nerville</w:t>
    </w:r>
  </w:p>
  <w:p w:rsidR="00F865C7" w:rsidRDefault="00F865C7" w:rsidP="00967954">
    <w:pPr>
      <w:pStyle w:val="Pieddepage"/>
      <w:jc w:val="center"/>
      <w:rPr>
        <w:b/>
        <w:i/>
        <w:color w:val="339966"/>
        <w:sz w:val="20"/>
        <w:szCs w:val="20"/>
      </w:rPr>
    </w:pPr>
    <w:r>
      <w:rPr>
        <w:b/>
        <w:i/>
        <w:color w:val="339966"/>
        <w:sz w:val="20"/>
        <w:szCs w:val="20"/>
      </w:rPr>
      <w:t>20 rue Saint-Claude 95590 Nerville-la-Forêt</w:t>
    </w:r>
  </w:p>
  <w:p w:rsidR="00F865C7" w:rsidRDefault="00F865C7" w:rsidP="00967954">
    <w:pPr>
      <w:pStyle w:val="Pieddepage"/>
      <w:jc w:val="center"/>
      <w:rPr>
        <w:b/>
        <w:i/>
        <w:color w:val="339966"/>
        <w:sz w:val="20"/>
        <w:szCs w:val="20"/>
      </w:rPr>
    </w:pPr>
    <w:r>
      <w:rPr>
        <w:b/>
        <w:i/>
        <w:color w:val="339966"/>
        <w:sz w:val="20"/>
        <w:szCs w:val="20"/>
      </w:rPr>
      <w:t>Association loi 1901</w:t>
    </w:r>
  </w:p>
  <w:p w:rsidR="00BB3B83" w:rsidRDefault="00BB3B83" w:rsidP="00967954">
    <w:pPr>
      <w:pStyle w:val="Pieddepage"/>
      <w:jc w:val="center"/>
      <w:rPr>
        <w:b/>
        <w:i/>
        <w:color w:val="339966"/>
        <w:sz w:val="20"/>
        <w:szCs w:val="20"/>
      </w:rPr>
    </w:pPr>
    <w:r>
      <w:rPr>
        <w:b/>
        <w:i/>
        <w:color w:val="339966"/>
        <w:sz w:val="20"/>
        <w:szCs w:val="20"/>
      </w:rPr>
      <w:t>Aken95590@gmail.com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B23" w:rsidRDefault="00217B23">
      <w:r>
        <w:separator/>
      </w:r>
    </w:p>
  </w:footnote>
  <w:footnote w:type="continuationSeparator" w:id="0">
    <w:p w:rsidR="00217B23" w:rsidRDefault="00217B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8A"/>
    <w:multiLevelType w:val="hybridMultilevel"/>
    <w:tmpl w:val="84C4CC8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6285239"/>
    <w:multiLevelType w:val="hybridMultilevel"/>
    <w:tmpl w:val="4DBCA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626F"/>
    <w:multiLevelType w:val="hybridMultilevel"/>
    <w:tmpl w:val="079C26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2F8668A"/>
    <w:multiLevelType w:val="hybridMultilevel"/>
    <w:tmpl w:val="16EEE610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39E5FE3"/>
    <w:multiLevelType w:val="hybridMultilevel"/>
    <w:tmpl w:val="A5F897EA"/>
    <w:lvl w:ilvl="0" w:tplc="BABE9A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01D"/>
    <w:rsid w:val="00022845"/>
    <w:rsid w:val="00054333"/>
    <w:rsid w:val="00081EE5"/>
    <w:rsid w:val="000C04C7"/>
    <w:rsid w:val="000D2BCB"/>
    <w:rsid w:val="000E4BF0"/>
    <w:rsid w:val="001026CF"/>
    <w:rsid w:val="00116353"/>
    <w:rsid w:val="00151979"/>
    <w:rsid w:val="0015327B"/>
    <w:rsid w:val="00155E2D"/>
    <w:rsid w:val="00160472"/>
    <w:rsid w:val="00164E98"/>
    <w:rsid w:val="00182AF4"/>
    <w:rsid w:val="001D53BF"/>
    <w:rsid w:val="001D7AB9"/>
    <w:rsid w:val="001E2DF1"/>
    <w:rsid w:val="001E5798"/>
    <w:rsid w:val="00202966"/>
    <w:rsid w:val="002052C1"/>
    <w:rsid w:val="0021310B"/>
    <w:rsid w:val="00214A42"/>
    <w:rsid w:val="00217B23"/>
    <w:rsid w:val="00221041"/>
    <w:rsid w:val="00234D3A"/>
    <w:rsid w:val="0026021B"/>
    <w:rsid w:val="00273687"/>
    <w:rsid w:val="002D427B"/>
    <w:rsid w:val="0030125E"/>
    <w:rsid w:val="00375388"/>
    <w:rsid w:val="00382904"/>
    <w:rsid w:val="0038448A"/>
    <w:rsid w:val="00390660"/>
    <w:rsid w:val="003A19BF"/>
    <w:rsid w:val="003C23AC"/>
    <w:rsid w:val="003D2C59"/>
    <w:rsid w:val="004412B4"/>
    <w:rsid w:val="00450340"/>
    <w:rsid w:val="00455D3B"/>
    <w:rsid w:val="00460070"/>
    <w:rsid w:val="00483A1A"/>
    <w:rsid w:val="004A1CF8"/>
    <w:rsid w:val="004A55A9"/>
    <w:rsid w:val="004A7BBD"/>
    <w:rsid w:val="0050336B"/>
    <w:rsid w:val="0055384F"/>
    <w:rsid w:val="00560BD2"/>
    <w:rsid w:val="00576F27"/>
    <w:rsid w:val="00595E24"/>
    <w:rsid w:val="005A15D6"/>
    <w:rsid w:val="005A5A49"/>
    <w:rsid w:val="005E1E43"/>
    <w:rsid w:val="005F21E3"/>
    <w:rsid w:val="006040B5"/>
    <w:rsid w:val="00604E3A"/>
    <w:rsid w:val="0063005B"/>
    <w:rsid w:val="00642F3B"/>
    <w:rsid w:val="00691374"/>
    <w:rsid w:val="00691A93"/>
    <w:rsid w:val="006B3120"/>
    <w:rsid w:val="006C7897"/>
    <w:rsid w:val="006E5004"/>
    <w:rsid w:val="0071764F"/>
    <w:rsid w:val="007456F0"/>
    <w:rsid w:val="00765E3D"/>
    <w:rsid w:val="007C1D3B"/>
    <w:rsid w:val="007D3992"/>
    <w:rsid w:val="007D6339"/>
    <w:rsid w:val="00826AA4"/>
    <w:rsid w:val="00896BF7"/>
    <w:rsid w:val="00897A28"/>
    <w:rsid w:val="008A007A"/>
    <w:rsid w:val="008E34E7"/>
    <w:rsid w:val="00900C54"/>
    <w:rsid w:val="009066B3"/>
    <w:rsid w:val="009415EF"/>
    <w:rsid w:val="00964AC2"/>
    <w:rsid w:val="00967954"/>
    <w:rsid w:val="00970A8D"/>
    <w:rsid w:val="00971D39"/>
    <w:rsid w:val="009B5F79"/>
    <w:rsid w:val="009F56C8"/>
    <w:rsid w:val="009F684B"/>
    <w:rsid w:val="00A03B36"/>
    <w:rsid w:val="00A17730"/>
    <w:rsid w:val="00A41443"/>
    <w:rsid w:val="00A47E4D"/>
    <w:rsid w:val="00AA0076"/>
    <w:rsid w:val="00AC7175"/>
    <w:rsid w:val="00AD3DB5"/>
    <w:rsid w:val="00AE43F2"/>
    <w:rsid w:val="00B156A0"/>
    <w:rsid w:val="00B23607"/>
    <w:rsid w:val="00B529A9"/>
    <w:rsid w:val="00B6718A"/>
    <w:rsid w:val="00B74250"/>
    <w:rsid w:val="00BB3B83"/>
    <w:rsid w:val="00BB4C78"/>
    <w:rsid w:val="00BE74B8"/>
    <w:rsid w:val="00C1300E"/>
    <w:rsid w:val="00C15755"/>
    <w:rsid w:val="00C176AD"/>
    <w:rsid w:val="00C34C2F"/>
    <w:rsid w:val="00C42C73"/>
    <w:rsid w:val="00C80227"/>
    <w:rsid w:val="00C93B6B"/>
    <w:rsid w:val="00CB38DA"/>
    <w:rsid w:val="00D04B3F"/>
    <w:rsid w:val="00D141F4"/>
    <w:rsid w:val="00D15E8E"/>
    <w:rsid w:val="00D91656"/>
    <w:rsid w:val="00D93A23"/>
    <w:rsid w:val="00DA58EA"/>
    <w:rsid w:val="00DB6DF3"/>
    <w:rsid w:val="00DD1600"/>
    <w:rsid w:val="00DE16C4"/>
    <w:rsid w:val="00DF7FDA"/>
    <w:rsid w:val="00E11FCD"/>
    <w:rsid w:val="00E1236F"/>
    <w:rsid w:val="00E23F24"/>
    <w:rsid w:val="00E513BD"/>
    <w:rsid w:val="00E54986"/>
    <w:rsid w:val="00E74B43"/>
    <w:rsid w:val="00EE401D"/>
    <w:rsid w:val="00EF5A0B"/>
    <w:rsid w:val="00F00330"/>
    <w:rsid w:val="00F40CD6"/>
    <w:rsid w:val="00F43EEE"/>
    <w:rsid w:val="00F53836"/>
    <w:rsid w:val="00F5551E"/>
    <w:rsid w:val="00F679A5"/>
    <w:rsid w:val="00F865C7"/>
    <w:rsid w:val="00FC2FD6"/>
    <w:rsid w:val="00FD2B88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2AF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34D3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4D3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93B6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0C04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n9559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AKEN\2015\Convocation%20AG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Convocation AG 2015.dotx</Template>
  <TotalTime>4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Links>
    <vt:vector size="6" baseType="variant">
      <vt:variant>
        <vt:i4>4063302</vt:i4>
      </vt:variant>
      <vt:variant>
        <vt:i4>0</vt:i4>
      </vt:variant>
      <vt:variant>
        <vt:i4>0</vt:i4>
      </vt:variant>
      <vt:variant>
        <vt:i4>5</vt:i4>
      </vt:variant>
      <vt:variant>
        <vt:lpwstr>mailto:aken95590@gmail.com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</dc:creator>
  <cp:lastModifiedBy>aken</cp:lastModifiedBy>
  <cp:revision>2</cp:revision>
  <cp:lastPrinted>2013-11-06T19:03:00Z</cp:lastPrinted>
  <dcterms:created xsi:type="dcterms:W3CDTF">2016-09-24T11:04:00Z</dcterms:created>
  <dcterms:modified xsi:type="dcterms:W3CDTF">2016-09-24T11:04:00Z</dcterms:modified>
</cp:coreProperties>
</file>